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E3" w:rsidRDefault="005061E3" w:rsidP="0042781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Wyniki otwartego konkursu ofert</w:t>
      </w:r>
    </w:p>
    <w:p w:rsidR="005061E3" w:rsidRDefault="005061E3" w:rsidP="0042781E"/>
    <w:p w:rsidR="005061E3" w:rsidRDefault="005061E3" w:rsidP="0042781E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>Na wsparcie realizacji zadań publicznych w roku 2015 w zakresie przeciwdziałania uzależnieniom i patologiom społecznym – przeciwdziałanie narkomanii oraz ochrony                i  promocji zdrowia</w:t>
      </w:r>
    </w:p>
    <w:p w:rsidR="005061E3" w:rsidRDefault="005061E3" w:rsidP="0042781E">
      <w:pPr>
        <w:rPr>
          <w:sz w:val="22"/>
          <w:szCs w:val="22"/>
        </w:rPr>
      </w:pPr>
    </w:p>
    <w:p w:rsidR="005061E3" w:rsidRDefault="005061E3" w:rsidP="0042781E">
      <w:pPr>
        <w:rPr>
          <w:sz w:val="22"/>
          <w:szCs w:val="22"/>
        </w:rPr>
      </w:pPr>
    </w:p>
    <w:p w:rsidR="005061E3" w:rsidRDefault="005061E3" w:rsidP="0042781E">
      <w:pPr>
        <w:jc w:val="both"/>
        <w:rPr>
          <w:rFonts w:ascii="Arial" w:hAnsi="Arial" w:cs="Arial"/>
          <w:sz w:val="22"/>
          <w:szCs w:val="22"/>
        </w:rPr>
      </w:pPr>
      <w:r w:rsidRPr="00E00F8C">
        <w:rPr>
          <w:rFonts w:ascii="Arial" w:hAnsi="Arial" w:cs="Arial"/>
          <w:b/>
          <w:bCs/>
          <w:sz w:val="22"/>
          <w:szCs w:val="22"/>
        </w:rPr>
        <w:t>Zadanie I</w:t>
      </w:r>
      <w:r>
        <w:rPr>
          <w:rFonts w:ascii="Arial" w:hAnsi="Arial" w:cs="Arial"/>
          <w:b/>
          <w:bCs/>
          <w:sz w:val="22"/>
          <w:szCs w:val="22"/>
        </w:rPr>
        <w:t xml:space="preserve">.1 </w:t>
      </w:r>
      <w:r w:rsidRPr="00E61AF8">
        <w:rPr>
          <w:rFonts w:ascii="Arial" w:hAnsi="Arial" w:cs="Arial"/>
          <w:sz w:val="20"/>
          <w:szCs w:val="20"/>
        </w:rPr>
        <w:t>(z zakresu przeciwdziałania uzależnieniom i patologiom społecznym  – przeciwdziałanie narkomanii)</w:t>
      </w:r>
      <w:r>
        <w:rPr>
          <w:rFonts w:ascii="Arial" w:hAnsi="Arial" w:cs="Arial"/>
          <w:sz w:val="22"/>
          <w:szCs w:val="22"/>
        </w:rPr>
        <w:t xml:space="preserve"> Działania zmierzające do ograniczenia szkód zdrowotnych poprzez prowadzenie punktu konsultacyjno – interwencyjnego dla osób uzależnionych od narkotyków i ich rodzin </w:t>
      </w:r>
    </w:p>
    <w:p w:rsidR="005061E3" w:rsidRDefault="005061E3" w:rsidP="0042781E">
      <w:pPr>
        <w:rPr>
          <w:rFonts w:ascii="Arial" w:hAnsi="Arial" w:cs="Arial"/>
          <w:sz w:val="20"/>
          <w:szCs w:val="20"/>
        </w:rPr>
      </w:pPr>
    </w:p>
    <w:p w:rsidR="005061E3" w:rsidRPr="005B1DF4" w:rsidRDefault="005061E3" w:rsidP="0042781E">
      <w:pPr>
        <w:rPr>
          <w:rFonts w:ascii="Arial" w:hAnsi="Arial" w:cs="Arial"/>
          <w:sz w:val="22"/>
          <w:szCs w:val="22"/>
        </w:rPr>
      </w:pPr>
      <w:r w:rsidRPr="005B1DF4">
        <w:rPr>
          <w:rFonts w:ascii="Arial" w:hAnsi="Arial" w:cs="Arial"/>
          <w:sz w:val="22"/>
          <w:szCs w:val="22"/>
        </w:rPr>
        <w:t xml:space="preserve">Na realizację wyżej wymienionego zadania nie została złożona żadna oferta.  </w:t>
      </w:r>
    </w:p>
    <w:p w:rsidR="005061E3" w:rsidRPr="005B1DF4" w:rsidRDefault="005061E3" w:rsidP="0042781E">
      <w:pPr>
        <w:rPr>
          <w:rFonts w:ascii="Arial" w:hAnsi="Arial" w:cs="Arial"/>
          <w:sz w:val="22"/>
          <w:szCs w:val="22"/>
        </w:rPr>
      </w:pPr>
    </w:p>
    <w:p w:rsidR="005061E3" w:rsidRDefault="005061E3" w:rsidP="0042781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061E3" w:rsidRDefault="005061E3" w:rsidP="0042781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061E3" w:rsidRDefault="005061E3" w:rsidP="0042781E">
      <w:pPr>
        <w:jc w:val="both"/>
        <w:rPr>
          <w:rFonts w:ascii="Arial" w:hAnsi="Arial" w:cs="Arial"/>
          <w:sz w:val="22"/>
          <w:szCs w:val="22"/>
        </w:rPr>
      </w:pPr>
      <w:r w:rsidRPr="0080353B">
        <w:rPr>
          <w:rFonts w:ascii="Arial" w:hAnsi="Arial" w:cs="Arial"/>
          <w:b/>
          <w:bCs/>
          <w:sz w:val="22"/>
          <w:szCs w:val="22"/>
        </w:rPr>
        <w:t>Zadanie I.2</w:t>
      </w:r>
      <w:r>
        <w:rPr>
          <w:rFonts w:ascii="Arial" w:hAnsi="Arial" w:cs="Arial"/>
          <w:sz w:val="22"/>
          <w:szCs w:val="22"/>
        </w:rPr>
        <w:t xml:space="preserve"> </w:t>
      </w:r>
      <w:r w:rsidRPr="00E61AF8">
        <w:rPr>
          <w:rFonts w:ascii="Arial" w:hAnsi="Arial" w:cs="Arial"/>
          <w:sz w:val="20"/>
          <w:szCs w:val="20"/>
        </w:rPr>
        <w:t>(z zakresu ochrony i promocji zdrowia)</w:t>
      </w:r>
      <w:r>
        <w:rPr>
          <w:rFonts w:ascii="Arial" w:hAnsi="Arial" w:cs="Arial"/>
          <w:sz w:val="22"/>
          <w:szCs w:val="22"/>
        </w:rPr>
        <w:t xml:space="preserve"> Prowadzenie rehabilitacji ruchowej osób po mastektomii. </w:t>
      </w:r>
    </w:p>
    <w:p w:rsidR="005061E3" w:rsidRDefault="005061E3" w:rsidP="0042781E">
      <w:pPr>
        <w:tabs>
          <w:tab w:val="left" w:pos="315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864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5621"/>
        <w:gridCol w:w="2126"/>
      </w:tblGrid>
      <w:tr w:rsidR="005061E3">
        <w:tc>
          <w:tcPr>
            <w:tcW w:w="900" w:type="dxa"/>
          </w:tcPr>
          <w:p w:rsidR="005061E3" w:rsidRDefault="005061E3" w:rsidP="003A6C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621" w:type="dxa"/>
          </w:tcPr>
          <w:p w:rsidR="005061E3" w:rsidRDefault="005061E3" w:rsidP="003A6C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oferenta</w:t>
            </w:r>
          </w:p>
        </w:tc>
        <w:tc>
          <w:tcPr>
            <w:tcW w:w="2126" w:type="dxa"/>
          </w:tcPr>
          <w:p w:rsidR="005061E3" w:rsidRPr="0080353B" w:rsidRDefault="005061E3" w:rsidP="003A6CA2">
            <w:pPr>
              <w:rPr>
                <w:rFonts w:ascii="Arial" w:hAnsi="Arial" w:cs="Arial"/>
                <w:b/>
                <w:bCs/>
              </w:rPr>
            </w:pPr>
            <w:r w:rsidRPr="0080353B">
              <w:rPr>
                <w:rFonts w:ascii="Arial" w:hAnsi="Arial" w:cs="Arial"/>
                <w:b/>
                <w:bCs/>
              </w:rPr>
              <w:t>Przyznana</w:t>
            </w:r>
          </w:p>
          <w:p w:rsidR="005061E3" w:rsidRDefault="005061E3" w:rsidP="003A6CA2">
            <w:pPr>
              <w:rPr>
                <w:rFonts w:ascii="Arial" w:hAnsi="Arial" w:cs="Arial"/>
                <w:b/>
                <w:bCs/>
              </w:rPr>
            </w:pPr>
            <w:r w:rsidRPr="0080353B">
              <w:rPr>
                <w:rFonts w:ascii="Arial" w:hAnsi="Arial" w:cs="Arial"/>
                <w:b/>
                <w:bCs/>
              </w:rPr>
              <w:t>dotacja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</w:t>
            </w:r>
          </w:p>
        </w:tc>
      </w:tr>
      <w:tr w:rsidR="005061E3">
        <w:tc>
          <w:tcPr>
            <w:tcW w:w="900" w:type="dxa"/>
          </w:tcPr>
          <w:p w:rsidR="005061E3" w:rsidRDefault="005061E3" w:rsidP="003A6CA2">
            <w:pPr>
              <w:ind w:right="37"/>
              <w:rPr>
                <w:rFonts w:ascii="Arial" w:hAnsi="Arial" w:cs="Arial"/>
              </w:rPr>
            </w:pPr>
          </w:p>
          <w:p w:rsidR="005061E3" w:rsidRDefault="005061E3" w:rsidP="003A6CA2">
            <w:pPr>
              <w:ind w:right="3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5621" w:type="dxa"/>
          </w:tcPr>
          <w:p w:rsidR="005061E3" w:rsidRDefault="005061E3" w:rsidP="003A6CA2">
            <w:pPr>
              <w:rPr>
                <w:rFonts w:ascii="Arial" w:hAnsi="Arial" w:cs="Arial"/>
              </w:rPr>
            </w:pPr>
          </w:p>
          <w:p w:rsidR="005061E3" w:rsidRDefault="005061E3" w:rsidP="003A6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Stowarzyszenie Amazonek Łask – Kolumna </w:t>
            </w:r>
          </w:p>
          <w:p w:rsidR="005061E3" w:rsidRDefault="005061E3" w:rsidP="003A6CA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061E3" w:rsidRPr="00BB5789" w:rsidRDefault="005061E3" w:rsidP="003A6CA2">
            <w:pPr>
              <w:rPr>
                <w:rFonts w:ascii="Arial" w:hAnsi="Arial" w:cs="Arial"/>
                <w:b/>
                <w:bCs/>
              </w:rPr>
            </w:pPr>
            <w:r w:rsidRPr="00BB57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061E3" w:rsidRPr="00BB5789" w:rsidRDefault="005061E3" w:rsidP="003A6C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2.200,-</w:t>
            </w:r>
          </w:p>
        </w:tc>
      </w:tr>
    </w:tbl>
    <w:p w:rsidR="005061E3" w:rsidRDefault="005061E3" w:rsidP="0042781E">
      <w:pPr>
        <w:tabs>
          <w:tab w:val="left" w:pos="3150"/>
        </w:tabs>
        <w:rPr>
          <w:rFonts w:ascii="Arial" w:hAnsi="Arial" w:cs="Arial"/>
          <w:b/>
          <w:bCs/>
          <w:sz w:val="22"/>
          <w:szCs w:val="22"/>
        </w:rPr>
      </w:pPr>
    </w:p>
    <w:p w:rsidR="005061E3" w:rsidRDefault="005061E3" w:rsidP="0042781E"/>
    <w:p w:rsidR="005061E3" w:rsidRDefault="005061E3" w:rsidP="0042781E"/>
    <w:p w:rsidR="005061E3" w:rsidRDefault="005061E3" w:rsidP="0042781E"/>
    <w:p w:rsidR="005061E3" w:rsidRDefault="005061E3" w:rsidP="0042781E"/>
    <w:p w:rsidR="005061E3" w:rsidRDefault="005061E3" w:rsidP="0042781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Łask, dnia  30.03.2015r. </w:t>
      </w:r>
    </w:p>
    <w:p w:rsidR="005061E3" w:rsidRDefault="005061E3" w:rsidP="0042781E">
      <w:pPr>
        <w:rPr>
          <w:rFonts w:ascii="Arial" w:hAnsi="Arial" w:cs="Arial"/>
          <w:b/>
          <w:bCs/>
          <w:sz w:val="22"/>
          <w:szCs w:val="22"/>
        </w:rPr>
      </w:pPr>
    </w:p>
    <w:p w:rsidR="005061E3" w:rsidRDefault="005061E3" w:rsidP="0042781E">
      <w:pPr>
        <w:rPr>
          <w:rFonts w:ascii="Arial" w:hAnsi="Arial" w:cs="Arial"/>
          <w:b/>
          <w:bCs/>
          <w:sz w:val="22"/>
          <w:szCs w:val="22"/>
        </w:rPr>
      </w:pPr>
    </w:p>
    <w:p w:rsidR="005061E3" w:rsidRDefault="005061E3" w:rsidP="0042781E">
      <w:pPr>
        <w:rPr>
          <w:rFonts w:ascii="Arial" w:hAnsi="Arial" w:cs="Arial"/>
          <w:b/>
          <w:bCs/>
          <w:sz w:val="22"/>
          <w:szCs w:val="22"/>
        </w:rPr>
      </w:pPr>
    </w:p>
    <w:p w:rsidR="005061E3" w:rsidRDefault="005061E3"/>
    <w:sectPr w:rsidR="005061E3" w:rsidSect="00C77684">
      <w:pgSz w:w="11906" w:h="16838"/>
      <w:pgMar w:top="794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81E"/>
    <w:rsid w:val="002C1726"/>
    <w:rsid w:val="003A6CA2"/>
    <w:rsid w:val="0042781E"/>
    <w:rsid w:val="005061E3"/>
    <w:rsid w:val="005B1DF4"/>
    <w:rsid w:val="00776CAB"/>
    <w:rsid w:val="0080353B"/>
    <w:rsid w:val="00AF7AEF"/>
    <w:rsid w:val="00BB5789"/>
    <w:rsid w:val="00C77684"/>
    <w:rsid w:val="00CA062D"/>
    <w:rsid w:val="00CF6C4C"/>
    <w:rsid w:val="00E00F8C"/>
    <w:rsid w:val="00E6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781E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781E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781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42781E"/>
    <w:rPr>
      <w:rFonts w:ascii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120</Words>
  <Characters>726</Characters>
  <Application>Microsoft Office Outlook</Application>
  <DocSecurity>0</DocSecurity>
  <Lines>0</Lines>
  <Paragraphs>0</Paragraphs>
  <ScaleCrop>false</ScaleCrop>
  <Company>Urząd Miejski w Łasku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otwartego konkursu ofert</dc:title>
  <dc:subject/>
  <dc:creator>ismazek</dc:creator>
  <cp:keywords/>
  <dc:description/>
  <cp:lastModifiedBy>mjaniszewski</cp:lastModifiedBy>
  <cp:revision>2</cp:revision>
  <dcterms:created xsi:type="dcterms:W3CDTF">2015-04-01T11:37:00Z</dcterms:created>
  <dcterms:modified xsi:type="dcterms:W3CDTF">2015-04-01T11:37:00Z</dcterms:modified>
</cp:coreProperties>
</file>