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50" w:rsidRDefault="009D1650" w:rsidP="00185E5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Wyniki otwartego konkursu ofert</w:t>
      </w:r>
    </w:p>
    <w:p w:rsidR="009D1650" w:rsidRDefault="009D1650" w:rsidP="00185E5B">
      <w:pPr>
        <w:rPr>
          <w:sz w:val="28"/>
          <w:szCs w:val="28"/>
        </w:rPr>
      </w:pPr>
    </w:p>
    <w:p w:rsidR="009D1650" w:rsidRDefault="009D1650" w:rsidP="00185E5B"/>
    <w:p w:rsidR="009D1650" w:rsidRDefault="009D1650" w:rsidP="00185E5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Na wsparcie realizacji zadań publicznych w roku 2015 w zakresie przeciwdziałania uzależnieniom i patologiom społecznym</w:t>
      </w:r>
    </w:p>
    <w:p w:rsidR="009D1650" w:rsidRDefault="009D1650" w:rsidP="00185E5B">
      <w:pPr>
        <w:rPr>
          <w:sz w:val="22"/>
          <w:szCs w:val="22"/>
        </w:rPr>
      </w:pPr>
    </w:p>
    <w:p w:rsidR="009D1650" w:rsidRDefault="009D1650" w:rsidP="00185E5B">
      <w:pPr>
        <w:rPr>
          <w:sz w:val="22"/>
          <w:szCs w:val="22"/>
        </w:rPr>
      </w:pPr>
    </w:p>
    <w:p w:rsidR="009D1650" w:rsidRDefault="009D1650" w:rsidP="00185E5B">
      <w:pPr>
        <w:rPr>
          <w:sz w:val="22"/>
          <w:szCs w:val="22"/>
        </w:rPr>
      </w:pPr>
    </w:p>
    <w:p w:rsidR="009D1650" w:rsidRDefault="009D1650" w:rsidP="00185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Zadanie I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Działania na rzecz profilaktyki uzależnień i rozwiązywania problemów alkoholowych – niesienie pomocy osobom z problemem alkoholowym i członkom ich rodzin poprzez prowadzenie klubu abstynenckiego</w:t>
      </w:r>
    </w:p>
    <w:p w:rsidR="009D1650" w:rsidRDefault="009D1650" w:rsidP="00185E5B">
      <w:pPr>
        <w:rPr>
          <w:rFonts w:ascii="Arial" w:hAnsi="Arial" w:cs="Arial"/>
          <w:sz w:val="22"/>
          <w:szCs w:val="22"/>
        </w:rPr>
      </w:pPr>
    </w:p>
    <w:p w:rsidR="009D1650" w:rsidRDefault="009D1650" w:rsidP="00185E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160"/>
      </w:tblGrid>
      <w:tr w:rsidR="009D1650">
        <w:tc>
          <w:tcPr>
            <w:tcW w:w="828" w:type="dxa"/>
          </w:tcPr>
          <w:p w:rsidR="009D1650" w:rsidRDefault="009D16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760" w:type="dxa"/>
          </w:tcPr>
          <w:p w:rsidR="009D1650" w:rsidRDefault="009D1650">
            <w:pPr>
              <w:tabs>
                <w:tab w:val="right" w:pos="536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oferenta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160" w:type="dxa"/>
          </w:tcPr>
          <w:p w:rsidR="009D1650" w:rsidRDefault="009D1650">
            <w:pPr>
              <w:tabs>
                <w:tab w:val="right" w:pos="536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Przyznana dotacja</w:t>
            </w:r>
          </w:p>
          <w:p w:rsidR="009D1650" w:rsidRDefault="009D1650">
            <w:pPr>
              <w:tabs>
                <w:tab w:val="right" w:pos="536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D1650">
        <w:tc>
          <w:tcPr>
            <w:tcW w:w="828" w:type="dxa"/>
          </w:tcPr>
          <w:p w:rsidR="009D1650" w:rsidRDefault="009D1650">
            <w:pPr>
              <w:rPr>
                <w:rFonts w:ascii="Arial" w:hAnsi="Arial" w:cs="Arial"/>
              </w:rPr>
            </w:pPr>
          </w:p>
          <w:p w:rsidR="009D1650" w:rsidRDefault="009D1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760" w:type="dxa"/>
          </w:tcPr>
          <w:p w:rsidR="009D1650" w:rsidRDefault="009D1650">
            <w:pPr>
              <w:rPr>
                <w:rFonts w:ascii="Arial" w:hAnsi="Arial" w:cs="Arial"/>
              </w:rPr>
            </w:pPr>
          </w:p>
          <w:p w:rsidR="009D1650" w:rsidRDefault="009D1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Abstynentów Klubu „Merkury”</w:t>
            </w:r>
          </w:p>
          <w:p w:rsidR="009D1650" w:rsidRDefault="009D1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 Łasku</w:t>
            </w:r>
          </w:p>
        </w:tc>
        <w:tc>
          <w:tcPr>
            <w:tcW w:w="2160" w:type="dxa"/>
          </w:tcPr>
          <w:p w:rsidR="009D1650" w:rsidRDefault="009D1650">
            <w:pPr>
              <w:rPr>
                <w:rFonts w:ascii="Arial" w:hAnsi="Arial" w:cs="Arial"/>
                <w:b/>
                <w:bCs/>
              </w:rPr>
            </w:pPr>
          </w:p>
          <w:p w:rsidR="009D1650" w:rsidRDefault="009D16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20.000,-</w:t>
            </w:r>
          </w:p>
          <w:p w:rsidR="009D1650" w:rsidRDefault="009D165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D1650" w:rsidRDefault="009D1650" w:rsidP="00185E5B"/>
    <w:p w:rsidR="009D1650" w:rsidRDefault="009D1650" w:rsidP="00185E5B"/>
    <w:p w:rsidR="009D1650" w:rsidRDefault="009D1650" w:rsidP="00185E5B"/>
    <w:p w:rsidR="009D1650" w:rsidRDefault="009D1650" w:rsidP="00185E5B"/>
    <w:p w:rsidR="009D1650" w:rsidRDefault="009D1650" w:rsidP="00185E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Łask, dnia 3.02.2015 r.</w:t>
      </w:r>
    </w:p>
    <w:p w:rsidR="009D1650" w:rsidRDefault="009D1650"/>
    <w:sectPr w:rsidR="009D1650" w:rsidSect="006D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5B"/>
    <w:rsid w:val="00036038"/>
    <w:rsid w:val="00185E5B"/>
    <w:rsid w:val="002863FC"/>
    <w:rsid w:val="00603C73"/>
    <w:rsid w:val="006D1509"/>
    <w:rsid w:val="007106AE"/>
    <w:rsid w:val="009D1650"/>
    <w:rsid w:val="00BA583E"/>
    <w:rsid w:val="00D2266E"/>
    <w:rsid w:val="00D35EE4"/>
    <w:rsid w:val="00E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E5B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E5B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5E5B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85E5B"/>
    <w:rPr>
      <w:rFonts w:ascii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433</Characters>
  <Application>Microsoft Office Outlook</Application>
  <DocSecurity>0</DocSecurity>
  <Lines>0</Lines>
  <Paragraphs>0</Paragraphs>
  <ScaleCrop>false</ScaleCrop>
  <Company>Urząd Miejski w Łasku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otwartego konkursu ofert</dc:title>
  <dc:subject/>
  <dc:creator>ismazek</dc:creator>
  <cp:keywords/>
  <dc:description/>
  <cp:lastModifiedBy>mjaniszewski</cp:lastModifiedBy>
  <cp:revision>2</cp:revision>
  <dcterms:created xsi:type="dcterms:W3CDTF">2015-02-04T08:25:00Z</dcterms:created>
  <dcterms:modified xsi:type="dcterms:W3CDTF">2015-02-04T08:25:00Z</dcterms:modified>
</cp:coreProperties>
</file>